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A2849" w14:textId="46C55E1D" w:rsidR="00947786" w:rsidRDefault="00AB460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54" behindDoc="0" locked="0" layoutInCell="1" allowOverlap="1" wp14:anchorId="4DC6DF6B" wp14:editId="13BAB656">
            <wp:simplePos x="0" y="0"/>
            <wp:positionH relativeFrom="page">
              <wp:posOffset>7362190</wp:posOffset>
            </wp:positionH>
            <wp:positionV relativeFrom="page">
              <wp:posOffset>3011805</wp:posOffset>
            </wp:positionV>
            <wp:extent cx="2055495" cy="1430655"/>
            <wp:effectExtent l="0" t="0" r="1905" b="0"/>
            <wp:wrapThrough wrapText="bothSides">
              <wp:wrapPolygon edited="0">
                <wp:start x="0" y="0"/>
                <wp:lineTo x="0" y="21092"/>
                <wp:lineTo x="21353" y="21092"/>
                <wp:lineTo x="21353" y="0"/>
                <wp:lineTo x="0" y="0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2D4529C3" wp14:editId="1B312932">
                <wp:simplePos x="0" y="0"/>
                <wp:positionH relativeFrom="page">
                  <wp:posOffset>7348220</wp:posOffset>
                </wp:positionH>
                <wp:positionV relativeFrom="page">
                  <wp:posOffset>5854700</wp:posOffset>
                </wp:positionV>
                <wp:extent cx="2070100" cy="361950"/>
                <wp:effectExtent l="0" t="0" r="0" b="19050"/>
                <wp:wrapTight wrapText="bothSides">
                  <wp:wrapPolygon edited="0">
                    <wp:start x="265" y="0"/>
                    <wp:lineTo x="265" y="21221"/>
                    <wp:lineTo x="20937" y="21221"/>
                    <wp:lineTo x="20937" y="0"/>
                    <wp:lineTo x="265" y="0"/>
                  </wp:wrapPolygon>
                </wp:wrapTight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5A1AE" w14:textId="77777777" w:rsidR="00ED3CDF" w:rsidRDefault="00ED3CDF" w:rsidP="00947786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 w:rsidRPr="00814C76"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margin-left:578.6pt;margin-top:461pt;width:163pt;height:28.5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" filled="f" stroked="f">
                <v:textbox inset=",0,,0">
                  <w:txbxContent>
                    <w:p w14:paraId="61F5A1AE" w14:textId="77777777" w:rsidR="00ED3CDF" w:rsidRDefault="00ED3CDF" w:rsidP="00947786">
                      <w:pPr>
                        <w:pStyle w:val="Symbol"/>
                      </w:pPr>
                      <w:r>
                        <w:sym w:font="Wingdings" w:char="F09A"/>
                      </w:r>
                      <w:r w:rsidRPr="00814C76"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013F84E" wp14:editId="5E7DCD13">
                <wp:simplePos x="0" y="0"/>
                <wp:positionH relativeFrom="page">
                  <wp:posOffset>7362825</wp:posOffset>
                </wp:positionH>
                <wp:positionV relativeFrom="page">
                  <wp:posOffset>4965700</wp:posOffset>
                </wp:positionV>
                <wp:extent cx="2070100" cy="1069975"/>
                <wp:effectExtent l="0" t="0" r="0" b="22225"/>
                <wp:wrapThrough wrapText="bothSides">
                  <wp:wrapPolygon edited="0">
                    <wp:start x="265" y="0"/>
                    <wp:lineTo x="265" y="21536"/>
                    <wp:lineTo x="20937" y="21536"/>
                    <wp:lineTo x="20937" y="0"/>
                    <wp:lineTo x="265" y="0"/>
                  </wp:wrapPolygon>
                </wp:wrapThrough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C51099" w14:textId="77777777" w:rsidR="00ED3CDF" w:rsidRPr="006E5BC9" w:rsidRDefault="00ED3CDF" w:rsidP="00947786">
                            <w:pPr>
                              <w:pStyle w:val="Subtitle"/>
                            </w:pPr>
                            <w:r>
                              <w:t>The new and improved cast with so many features!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579.75pt;margin-top:391pt;width:163pt;height:84.25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" filled="f" stroked="f">
                <v:textbox inset=",0,,0">
                  <w:txbxContent>
                    <w:p w14:paraId="24C51099" w14:textId="77777777" w:rsidR="00ED3CDF" w:rsidRPr="006E5BC9" w:rsidRDefault="00ED3CDF" w:rsidP="00947786">
                      <w:pPr>
                        <w:pStyle w:val="Subtitle"/>
                      </w:pPr>
                      <w:r>
                        <w:t>The new and improved cast with so many features!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E171C">
        <w:rPr>
          <w:noProof/>
        </w:rPr>
        <w:drawing>
          <wp:anchor distT="0" distB="0" distL="114300" distR="114300" simplePos="0" relativeHeight="251665430" behindDoc="0" locked="0" layoutInCell="1" allowOverlap="1" wp14:anchorId="35BF6A88" wp14:editId="5F3FCED7">
            <wp:simplePos x="0" y="0"/>
            <wp:positionH relativeFrom="page">
              <wp:posOffset>640080</wp:posOffset>
            </wp:positionH>
            <wp:positionV relativeFrom="page">
              <wp:posOffset>758190</wp:posOffset>
            </wp:positionV>
            <wp:extent cx="1988820" cy="1451610"/>
            <wp:effectExtent l="0" t="0" r="0" b="0"/>
            <wp:wrapThrough wrapText="bothSides">
              <wp:wrapPolygon edited="0">
                <wp:start x="0" y="0"/>
                <wp:lineTo x="0" y="21165"/>
                <wp:lineTo x="21241" y="21165"/>
                <wp:lineTo x="21241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p cast draw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56A">
        <w:rPr>
          <w:noProof/>
        </w:rPr>
        <w:drawing>
          <wp:anchor distT="0" distB="0" distL="114300" distR="114300" simplePos="0" relativeHeight="251662358" behindDoc="0" locked="0" layoutInCell="1" allowOverlap="1" wp14:anchorId="1A385C40" wp14:editId="3AD5A59E">
            <wp:simplePos x="0" y="0"/>
            <wp:positionH relativeFrom="page">
              <wp:posOffset>3994150</wp:posOffset>
            </wp:positionH>
            <wp:positionV relativeFrom="page">
              <wp:posOffset>640079</wp:posOffset>
            </wp:positionV>
            <wp:extent cx="2068195" cy="1642745"/>
            <wp:effectExtent l="0" t="0" r="0" b="8255"/>
            <wp:wrapThrough wrapText="bothSides">
              <wp:wrapPolygon edited="0">
                <wp:start x="0" y="0"/>
                <wp:lineTo x="0" y="21375"/>
                <wp:lineTo x="21222" y="21375"/>
                <wp:lineTo x="21222" y="0"/>
                <wp:lineTo x="0" y="0"/>
              </wp:wrapPolygon>
            </wp:wrapThrough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want thi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56A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20937D3" wp14:editId="400D99FE">
                <wp:simplePos x="0" y="0"/>
                <wp:positionH relativeFrom="page">
                  <wp:posOffset>4010025</wp:posOffset>
                </wp:positionH>
                <wp:positionV relativeFrom="page">
                  <wp:posOffset>3084830</wp:posOffset>
                </wp:positionV>
                <wp:extent cx="2070100" cy="4046855"/>
                <wp:effectExtent l="0" t="0" r="0" b="17145"/>
                <wp:wrapThrough wrapText="bothSides">
                  <wp:wrapPolygon edited="0">
                    <wp:start x="265" y="0"/>
                    <wp:lineTo x="265" y="21556"/>
                    <wp:lineTo x="20937" y="21556"/>
                    <wp:lineTo x="20937" y="0"/>
                    <wp:lineTo x="265" y="0"/>
                  </wp:wrapPolygon>
                </wp:wrapThrough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404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E0F2E73" w14:textId="3775C672" w:rsidR="00ED3CDF" w:rsidRPr="0053456A" w:rsidRDefault="00ED3CDF" w:rsidP="00FB25F9">
                            <w:pPr>
                              <w:rPr>
                                <w:sz w:val="32"/>
                              </w:rPr>
                            </w:pPr>
                            <w:r w:rsidRPr="0053456A">
                              <w:rPr>
                                <w:sz w:val="32"/>
                              </w:rPr>
                              <w:t>Our cast feels just like a regular cast, but with many more features to make our consumers comfortable!</w:t>
                            </w:r>
                          </w:p>
                          <w:p w14:paraId="6BA5C6F1" w14:textId="77777777" w:rsidR="00ED3CDF" w:rsidRPr="0053456A" w:rsidRDefault="00ED3CDF" w:rsidP="00FB25F9">
                            <w:pPr>
                              <w:pStyle w:val="BodyText2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32"/>
                              </w:rPr>
                            </w:pPr>
                            <w:r w:rsidRPr="0053456A">
                              <w:rPr>
                                <w:sz w:val="32"/>
                              </w:rPr>
                              <w:t xml:space="preserve">Therapeutic </w:t>
                            </w:r>
                          </w:p>
                          <w:p w14:paraId="51CE0D40" w14:textId="77777777" w:rsidR="00ED3CDF" w:rsidRPr="0053456A" w:rsidRDefault="00ED3CDF" w:rsidP="00FB25F9">
                            <w:pPr>
                              <w:pStyle w:val="BodyText2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32"/>
                              </w:rPr>
                            </w:pPr>
                            <w:r w:rsidRPr="0053456A">
                              <w:rPr>
                                <w:sz w:val="32"/>
                              </w:rPr>
                              <w:t>Cooling and heating system built inside (thermometer)</w:t>
                            </w:r>
                          </w:p>
                          <w:p w14:paraId="68DF3A45" w14:textId="77777777" w:rsidR="00ED3CDF" w:rsidRPr="0053456A" w:rsidRDefault="00ED3CDF" w:rsidP="00FB25F9">
                            <w:pPr>
                              <w:pStyle w:val="BodyText2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32"/>
                              </w:rPr>
                            </w:pPr>
                            <w:r w:rsidRPr="0053456A">
                              <w:rPr>
                                <w:sz w:val="32"/>
                              </w:rPr>
                              <w:t>Feels just like a regular cast</w:t>
                            </w:r>
                          </w:p>
                          <w:p w14:paraId="54B1EC51" w14:textId="22B5B15F" w:rsidR="00ED3CDF" w:rsidRPr="0053456A" w:rsidRDefault="00ED3CDF" w:rsidP="00931528">
                            <w:pPr>
                              <w:pStyle w:val="BodyText2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 w:rsidRPr="0053456A">
                              <w:rPr>
                                <w:sz w:val="32"/>
                              </w:rPr>
                              <w:t>No discomfort (adjustable)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315.75pt;margin-top:242.9pt;width:163pt;height:318.65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" mv:complextextbox="1" filled="f" stroked="f">
                <v:textbox inset=",0,,0">
                  <w:txbxContent>
                    <w:p w14:paraId="4E0F2E73" w14:textId="3775C672" w:rsidR="00ED3CDF" w:rsidRPr="0053456A" w:rsidRDefault="00ED3CDF" w:rsidP="00FB25F9">
                      <w:pPr>
                        <w:rPr>
                          <w:sz w:val="32"/>
                        </w:rPr>
                      </w:pPr>
                      <w:r w:rsidRPr="0053456A">
                        <w:rPr>
                          <w:sz w:val="32"/>
                        </w:rPr>
                        <w:t>Our cast feels just like a regular cast, but with many more features to make our consumers comfortable!</w:t>
                      </w:r>
                    </w:p>
                    <w:p w14:paraId="6BA5C6F1" w14:textId="77777777" w:rsidR="00ED3CDF" w:rsidRPr="0053456A" w:rsidRDefault="00ED3CDF" w:rsidP="00FB25F9">
                      <w:pPr>
                        <w:pStyle w:val="BodyText2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32"/>
                        </w:rPr>
                      </w:pPr>
                      <w:r w:rsidRPr="0053456A">
                        <w:rPr>
                          <w:sz w:val="32"/>
                        </w:rPr>
                        <w:t xml:space="preserve">Therapeutic </w:t>
                      </w:r>
                    </w:p>
                    <w:p w14:paraId="51CE0D40" w14:textId="77777777" w:rsidR="00ED3CDF" w:rsidRPr="0053456A" w:rsidRDefault="00ED3CDF" w:rsidP="00FB25F9">
                      <w:pPr>
                        <w:pStyle w:val="BodyText2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32"/>
                        </w:rPr>
                      </w:pPr>
                      <w:r w:rsidRPr="0053456A">
                        <w:rPr>
                          <w:sz w:val="32"/>
                        </w:rPr>
                        <w:t>Cooling and heating system built inside (thermometer)</w:t>
                      </w:r>
                    </w:p>
                    <w:p w14:paraId="68DF3A45" w14:textId="77777777" w:rsidR="00ED3CDF" w:rsidRPr="0053456A" w:rsidRDefault="00ED3CDF" w:rsidP="00FB25F9">
                      <w:pPr>
                        <w:pStyle w:val="BodyText2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32"/>
                        </w:rPr>
                      </w:pPr>
                      <w:r w:rsidRPr="0053456A">
                        <w:rPr>
                          <w:sz w:val="32"/>
                        </w:rPr>
                        <w:t>Feels just like a regular cast</w:t>
                      </w:r>
                    </w:p>
                    <w:p w14:paraId="54B1EC51" w14:textId="22B5B15F" w:rsidR="00ED3CDF" w:rsidRPr="0053456A" w:rsidRDefault="00ED3CDF" w:rsidP="00931528">
                      <w:pPr>
                        <w:pStyle w:val="BodyText2"/>
                        <w:numPr>
                          <w:ilvl w:val="0"/>
                          <w:numId w:val="2"/>
                        </w:numPr>
                        <w:jc w:val="left"/>
                      </w:pPr>
                      <w:r w:rsidRPr="0053456A">
                        <w:rPr>
                          <w:sz w:val="32"/>
                        </w:rPr>
                        <w:t>No discomfort (adjustable)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31528">
        <w:rPr>
          <w:noProof/>
        </w:rPr>
        <mc:AlternateContent>
          <mc:Choice Requires="wps">
            <w:drawing>
              <wp:anchor distT="0" distB="0" distL="114300" distR="114300" simplePos="0" relativeHeight="251659286" behindDoc="0" locked="0" layoutInCell="1" allowOverlap="1" wp14:anchorId="1BCDBCAE" wp14:editId="3ECC123D">
                <wp:simplePos x="0" y="0"/>
                <wp:positionH relativeFrom="page">
                  <wp:posOffset>640080</wp:posOffset>
                </wp:positionH>
                <wp:positionV relativeFrom="page">
                  <wp:posOffset>3085465</wp:posOffset>
                </wp:positionV>
                <wp:extent cx="2066290" cy="4046855"/>
                <wp:effectExtent l="0" t="0" r="0" b="0"/>
                <wp:wrapThrough wrapText="bothSides">
                  <wp:wrapPolygon edited="0">
                    <wp:start x="266" y="0"/>
                    <wp:lineTo x="266" y="21420"/>
                    <wp:lineTo x="20976" y="21420"/>
                    <wp:lineTo x="20976" y="0"/>
                    <wp:lineTo x="266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404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AE575" w14:textId="77777777" w:rsidR="00ED3CDF" w:rsidRPr="00931528" w:rsidRDefault="00ED3CDF" w:rsidP="005E77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931528">
                              <w:rPr>
                                <w:sz w:val="28"/>
                              </w:rPr>
                              <w:t>Medical practitioners will soon use this product instead of regular casts to give more comfort to clients</w:t>
                            </w:r>
                          </w:p>
                          <w:p w14:paraId="0D81857C" w14:textId="77777777" w:rsidR="00ED3CDF" w:rsidRPr="00931528" w:rsidRDefault="00ED3CDF" w:rsidP="005E77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 w:rsidRPr="00931528">
                              <w:rPr>
                                <w:sz w:val="28"/>
                              </w:rPr>
                              <w:t>We expect clients to have much more comfort with this product and begin to use these more than regular casts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0.4pt;margin-top:242.95pt;width:162.7pt;height:318.65pt;z-index:251659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SCitUCAAAe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" mv:complextextbox="1" filled="f" stroked="f">
                <v:textbox>
                  <w:txbxContent>
                    <w:p w14:paraId="2B3AE575" w14:textId="77777777" w:rsidR="00ED3CDF" w:rsidRPr="00931528" w:rsidRDefault="00ED3CDF" w:rsidP="005E77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931528">
                        <w:rPr>
                          <w:sz w:val="28"/>
                        </w:rPr>
                        <w:t>Medical practitioners will soon use this product instead of regular casts to give more comfort to clients</w:t>
                      </w:r>
                    </w:p>
                    <w:p w14:paraId="0D81857C" w14:textId="77777777" w:rsidR="00ED3CDF" w:rsidRPr="00931528" w:rsidRDefault="00ED3CDF" w:rsidP="005E77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 w:rsidRPr="00931528">
                        <w:rPr>
                          <w:sz w:val="28"/>
                        </w:rPr>
                        <w:t>We expect clients to have much more comfort with this product and begin to use these more than regular casts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A22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3CF082" wp14:editId="68E02B2F">
                <wp:simplePos x="0" y="0"/>
                <wp:positionH relativeFrom="page">
                  <wp:posOffset>640080</wp:posOffset>
                </wp:positionH>
                <wp:positionV relativeFrom="page">
                  <wp:posOffset>2282190</wp:posOffset>
                </wp:positionV>
                <wp:extent cx="2070100" cy="640715"/>
                <wp:effectExtent l="0" t="0" r="12700" b="0"/>
                <wp:wrapThrough wrapText="bothSides">
                  <wp:wrapPolygon edited="0">
                    <wp:start x="0" y="0"/>
                    <wp:lineTo x="0" y="20551"/>
                    <wp:lineTo x="21467" y="20551"/>
                    <wp:lineTo x="21467" y="0"/>
                    <wp:lineTo x="0" y="0"/>
                  </wp:wrapPolygon>
                </wp:wrapThrough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6407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93E390" w14:textId="77777777" w:rsidR="00ED3CDF" w:rsidRPr="00EA221C" w:rsidRDefault="00ED3CDF" w:rsidP="00947786">
                            <w:pPr>
                              <w:pStyle w:val="Heading1"/>
                              <w:rPr>
                                <w:sz w:val="36"/>
                              </w:rPr>
                            </w:pPr>
                            <w:r w:rsidRPr="00EA221C">
                              <w:rPr>
                                <w:sz w:val="36"/>
                              </w:rPr>
                              <w:t>Who would use it?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50.4pt;margin-top:179.7pt;width:163pt;height:50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" fillcolor="#4b5a60 [3215]" stroked="f" strokecolor="#4a7ebb" strokeweight="1.5pt">
                <v:shadow opacity="22938f" mv:blur="38100f" offset="0,2pt"/>
                <v:textbox inset=",7.2pt,,7.2pt">
                  <w:txbxContent>
                    <w:p w14:paraId="0093E390" w14:textId="77777777" w:rsidR="00ED3CDF" w:rsidRPr="00EA221C" w:rsidRDefault="00ED3CDF" w:rsidP="00947786">
                      <w:pPr>
                        <w:pStyle w:val="Heading1"/>
                        <w:rPr>
                          <w:sz w:val="36"/>
                        </w:rPr>
                      </w:pPr>
                      <w:r w:rsidRPr="00EA221C">
                        <w:rPr>
                          <w:sz w:val="36"/>
                        </w:rPr>
                        <w:t>Who would use it?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47786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8602EE2" wp14:editId="4CF37F2C">
                <wp:simplePos x="0" y="0"/>
                <wp:positionH relativeFrom="page">
                  <wp:posOffset>7353300</wp:posOffset>
                </wp:positionH>
                <wp:positionV relativeFrom="page">
                  <wp:posOffset>640080</wp:posOffset>
                </wp:positionV>
                <wp:extent cx="2070100" cy="1569720"/>
                <wp:effectExtent l="0" t="0" r="12700" b="5080"/>
                <wp:wrapThrough wrapText="bothSides">
                  <wp:wrapPolygon edited="0">
                    <wp:start x="0" y="0"/>
                    <wp:lineTo x="0" y="21320"/>
                    <wp:lineTo x="21467" y="21320"/>
                    <wp:lineTo x="21467" y="0"/>
                    <wp:lineTo x="0" y="0"/>
                  </wp:wrapPolygon>
                </wp:wrapThrough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569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9F15CB" w14:textId="77777777" w:rsidR="00ED3CDF" w:rsidRPr="00947786" w:rsidRDefault="00ED3CDF" w:rsidP="002F3B1C">
                            <w:pPr>
                              <w:pStyle w:val="Title"/>
                              <w:rPr>
                                <w:sz w:val="52"/>
                              </w:rPr>
                            </w:pPr>
                            <w:r w:rsidRPr="00947786">
                              <w:rPr>
                                <w:sz w:val="52"/>
                              </w:rPr>
                              <w:t>Temperature Therapeutic Cast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579pt;margin-top:50.4pt;width:163pt;height:123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" fillcolor="#4b5a60 [3215]" stroked="f" strokecolor="#4a7ebb" strokeweight="1.5pt">
                <v:shadow opacity="22938f" mv:blur="38100f" offset="0,2pt"/>
                <v:textbox inset=",14.4pt,,14.4pt">
                  <w:txbxContent>
                    <w:p w14:paraId="619F15CB" w14:textId="77777777" w:rsidR="00ED3CDF" w:rsidRPr="00947786" w:rsidRDefault="00ED3CDF" w:rsidP="002F3B1C">
                      <w:pPr>
                        <w:pStyle w:val="Title"/>
                        <w:rPr>
                          <w:sz w:val="52"/>
                        </w:rPr>
                      </w:pPr>
                      <w:r w:rsidRPr="00947786">
                        <w:rPr>
                          <w:sz w:val="52"/>
                        </w:rPr>
                        <w:t>Temperature Therapeutic Cast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462AA7B" wp14:editId="4832EEF3">
                <wp:simplePos x="0" y="0"/>
                <wp:positionH relativeFrom="page">
                  <wp:posOffset>7362825</wp:posOffset>
                </wp:positionH>
                <wp:positionV relativeFrom="page">
                  <wp:posOffset>6334125</wp:posOffset>
                </wp:positionV>
                <wp:extent cx="2070100" cy="708025"/>
                <wp:effectExtent l="0" t="0" r="0" b="3175"/>
                <wp:wrapThrough wrapText="bothSides">
                  <wp:wrapPolygon edited="0">
                    <wp:start x="265" y="0"/>
                    <wp:lineTo x="265" y="20922"/>
                    <wp:lineTo x="20937" y="20922"/>
                    <wp:lineTo x="20937" y="0"/>
                    <wp:lineTo x="265" y="0"/>
                  </wp:wrapPolygon>
                </wp:wrapThrough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8AA42E" w14:textId="77777777" w:rsidR="00ED3CDF" w:rsidRDefault="00ED3CDF" w:rsidP="00947786">
                            <w:pPr>
                              <w:pStyle w:val="Heading3"/>
                            </w:pPr>
                            <w:r>
                              <w:t xml:space="preserve">By: </w:t>
                            </w:r>
                          </w:p>
                          <w:p w14:paraId="5FC94416" w14:textId="77777777" w:rsidR="00ED3CDF" w:rsidRPr="00BA5515" w:rsidRDefault="00ED3CDF" w:rsidP="00947786">
                            <w:pPr>
                              <w:pStyle w:val="Heading3"/>
                            </w:pPr>
                            <w:r>
                              <w:t>Deborah, Mina, and Ava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579.75pt;margin-top:498.75pt;width:163pt;height:55.75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" filled="f" stroked="f">
                <v:textbox inset=",0,,0">
                  <w:txbxContent>
                    <w:p w14:paraId="168AA42E" w14:textId="77777777" w:rsidR="00ED3CDF" w:rsidRDefault="00ED3CDF" w:rsidP="00947786">
                      <w:pPr>
                        <w:pStyle w:val="Heading3"/>
                      </w:pPr>
                      <w:r>
                        <w:t xml:space="preserve">By: </w:t>
                      </w:r>
                    </w:p>
                    <w:p w14:paraId="5FC94416" w14:textId="77777777" w:rsidR="00ED3CDF" w:rsidRPr="00BA5515" w:rsidRDefault="00ED3CDF" w:rsidP="00947786">
                      <w:pPr>
                        <w:pStyle w:val="Heading3"/>
                      </w:pPr>
                      <w:r>
                        <w:t>Deborah, Mina, and Ava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05B7F1" wp14:editId="276E8653">
                <wp:simplePos x="0" y="0"/>
                <wp:positionH relativeFrom="page">
                  <wp:posOffset>3994150</wp:posOffset>
                </wp:positionH>
                <wp:positionV relativeFrom="page">
                  <wp:posOffset>2282825</wp:posOffset>
                </wp:positionV>
                <wp:extent cx="2070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67" y="20571"/>
                    <wp:lineTo x="21467" y="0"/>
                    <wp:lineTo x="0" y="0"/>
                  </wp:wrapPolygon>
                </wp:wrapThrough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C3384B1" w14:textId="77777777" w:rsidR="00ED3CDF" w:rsidRPr="00FB25F9" w:rsidRDefault="00ED3CDF" w:rsidP="00947786">
                            <w:pPr>
                              <w:pStyle w:val="Heading2"/>
                              <w:jc w:val="left"/>
                              <w:rPr>
                                <w:sz w:val="52"/>
                              </w:rPr>
                            </w:pPr>
                            <w:r w:rsidRPr="00FB25F9">
                              <w:rPr>
                                <w:sz w:val="52"/>
                              </w:rPr>
                              <w:t>Features: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314.5pt;margin-top:179.75pt;width:163pt;height:50.4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" fillcolor="#4b5a60 [3215]" stroked="f" strokecolor="#4a7ebb" strokeweight="1.5pt">
                <v:shadow opacity="22938f" mv:blur="38100f" offset="0,2pt"/>
                <v:textbox>
                  <w:txbxContent>
                    <w:p w14:paraId="0C3384B1" w14:textId="77777777" w:rsidR="00ED3CDF" w:rsidRPr="00FB25F9" w:rsidRDefault="00ED3CDF" w:rsidP="00947786">
                      <w:pPr>
                        <w:pStyle w:val="Heading2"/>
                        <w:jc w:val="left"/>
                        <w:rPr>
                          <w:sz w:val="52"/>
                        </w:rPr>
                      </w:pPr>
                      <w:r w:rsidRPr="00FB25F9">
                        <w:rPr>
                          <w:sz w:val="52"/>
                        </w:rPr>
                        <w:t>Features: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70C2">
        <w:br w:type="page"/>
      </w:r>
      <w:r w:rsidR="007218EE">
        <w:rPr>
          <w:noProof/>
        </w:rPr>
        <w:lastRenderedPageBreak/>
        <w:drawing>
          <wp:anchor distT="0" distB="0" distL="114300" distR="114300" simplePos="0" relativeHeight="251664406" behindDoc="0" locked="0" layoutInCell="1" allowOverlap="1" wp14:anchorId="626D1B5C" wp14:editId="767C7B57">
            <wp:simplePos x="0" y="0"/>
            <wp:positionH relativeFrom="page">
              <wp:posOffset>5614035</wp:posOffset>
            </wp:positionH>
            <wp:positionV relativeFrom="page">
              <wp:posOffset>5336540</wp:posOffset>
            </wp:positionV>
            <wp:extent cx="1195070" cy="1395730"/>
            <wp:effectExtent l="25400" t="50800" r="0" b="77470"/>
            <wp:wrapThrough wrapText="bothSides">
              <wp:wrapPolygon edited="0">
                <wp:start x="5009" y="106"/>
                <wp:lineTo x="2565" y="1448"/>
                <wp:lineTo x="4375" y="7544"/>
                <wp:lineTo x="-1410" y="8803"/>
                <wp:lineTo x="1530" y="18708"/>
                <wp:lineTo x="7548" y="19832"/>
                <wp:lineTo x="16793" y="20660"/>
                <wp:lineTo x="17464" y="21325"/>
                <wp:lineTo x="19689" y="20841"/>
                <wp:lineTo x="20896" y="16928"/>
                <wp:lineTo x="21312" y="10348"/>
                <wp:lineTo x="12942" y="6086"/>
                <wp:lineTo x="12384" y="5801"/>
                <wp:lineTo x="8018" y="668"/>
                <wp:lineTo x="7234" y="-378"/>
                <wp:lineTo x="5009" y="106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s U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5483">
                      <a:off x="0" y="0"/>
                      <a:ext cx="119507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351">
        <w:rPr>
          <w:noProof/>
        </w:rPr>
        <mc:AlternateContent>
          <mc:Choice Requires="wps">
            <w:drawing>
              <wp:anchor distT="0" distB="0" distL="114300" distR="114300" simplePos="0" relativeHeight="251663382" behindDoc="0" locked="0" layoutInCell="1" allowOverlap="1" wp14:anchorId="5623D599" wp14:editId="625B5CD4">
                <wp:simplePos x="0" y="0"/>
                <wp:positionH relativeFrom="page">
                  <wp:posOffset>7378700</wp:posOffset>
                </wp:positionH>
                <wp:positionV relativeFrom="page">
                  <wp:posOffset>1473200</wp:posOffset>
                </wp:positionV>
                <wp:extent cx="1892300" cy="5384800"/>
                <wp:effectExtent l="0" t="0" r="0" b="0"/>
                <wp:wrapThrough wrapText="bothSides">
                  <wp:wrapPolygon edited="0">
                    <wp:start x="290" y="0"/>
                    <wp:lineTo x="290" y="21498"/>
                    <wp:lineTo x="20875" y="21498"/>
                    <wp:lineTo x="20875" y="0"/>
                    <wp:lineTo x="290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538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A681E" w14:textId="26A3FB68" w:rsidR="00ED3CDF" w:rsidRPr="00863D22" w:rsidRDefault="00ED3CD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We wanted to make a product that would help people and impact their lives greatly. We thought making a product like this would help </w:t>
                            </w:r>
                            <w:r w:rsidR="007218EE">
                              <w:rPr>
                                <w:sz w:val="32"/>
                              </w:rPr>
                              <w:t xml:space="preserve">people </w:t>
                            </w:r>
                            <w:proofErr w:type="gramStart"/>
                            <w:r w:rsidR="007218EE">
                              <w:rPr>
                                <w:sz w:val="32"/>
                              </w:rPr>
                              <w:t>be</w:t>
                            </w:r>
                            <w:proofErr w:type="gramEnd"/>
                            <w:r w:rsidR="007218EE">
                              <w:rPr>
                                <w:sz w:val="32"/>
                              </w:rPr>
                              <w:t xml:space="preserve"> more comfortable and that this would give them a little more flexibility when injured.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4" type="#_x0000_t202" style="position:absolute;margin-left:581pt;margin-top:116pt;width:149pt;height:424pt;z-index:251663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" mv:complextextbox="1" filled="f" stroked="f">
                <v:textbox>
                  <w:txbxContent>
                    <w:p w14:paraId="714A681E" w14:textId="26A3FB68" w:rsidR="00ED3CDF" w:rsidRPr="00863D22" w:rsidRDefault="00ED3CD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We wanted to make a product that would help people and impact their lives greatly. We thought making a product like this would help </w:t>
                      </w:r>
                      <w:r w:rsidR="007218EE">
                        <w:rPr>
                          <w:sz w:val="32"/>
                        </w:rPr>
                        <w:t xml:space="preserve">people </w:t>
                      </w:r>
                      <w:proofErr w:type="gramStart"/>
                      <w:r w:rsidR="007218EE">
                        <w:rPr>
                          <w:sz w:val="32"/>
                        </w:rPr>
                        <w:t>be</w:t>
                      </w:r>
                      <w:proofErr w:type="gramEnd"/>
                      <w:r w:rsidR="007218EE">
                        <w:rPr>
                          <w:sz w:val="32"/>
                        </w:rPr>
                        <w:t xml:space="preserve"> more comfortable and that this would give them a little more flexibility when injured.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D2904">
        <w:rPr>
          <w:noProof/>
        </w:rPr>
        <mc:AlternateContent>
          <mc:Choice Requires="wpg">
            <w:drawing>
              <wp:anchor distT="0" distB="0" distL="114300" distR="114300" simplePos="1" relativeHeight="251660310" behindDoc="0" locked="0" layoutInCell="1" allowOverlap="1" wp14:anchorId="1CB85262" wp14:editId="681FC78D">
                <wp:simplePos x="736600" y="1473200"/>
                <wp:positionH relativeFrom="page">
                  <wp:posOffset>736600</wp:posOffset>
                </wp:positionH>
                <wp:positionV relativeFrom="page">
                  <wp:posOffset>1473200</wp:posOffset>
                </wp:positionV>
                <wp:extent cx="6324600" cy="5486400"/>
                <wp:effectExtent l="0" t="0" r="0" b="0"/>
                <wp:wrapThrough wrapText="bothSides">
                  <wp:wrapPolygon edited="0">
                    <wp:start x="87" y="0"/>
                    <wp:lineTo x="87" y="21500"/>
                    <wp:lineTo x="21427" y="21500"/>
                    <wp:lineTo x="21427" y="0"/>
                    <wp:lineTo x="87" y="0"/>
                  </wp:wrapPolygon>
                </wp:wrapThrough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5486400"/>
                          <a:chOff x="0" y="0"/>
                          <a:chExt cx="6324600" cy="54864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5" name="Text Box 35"/>
                        <wps:cNvSpPr txBox="1"/>
                        <wps:spPr>
                          <a:xfrm>
                            <a:off x="0" y="0"/>
                            <a:ext cx="6324600" cy="548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45720"/>
                            <a:ext cx="6141720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0">
                          <w:txbxContent>
                            <w:p w14:paraId="2D08718F" w14:textId="77777777" w:rsidR="00ED3CDF" w:rsidRPr="00931528" w:rsidRDefault="00ED3CDF" w:rsidP="00FA313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40"/>
                                </w:rPr>
                              </w:pPr>
                              <w:r w:rsidRPr="00931528">
                                <w:rPr>
                                  <w:sz w:val="40"/>
                                </w:rPr>
                                <w:t>Therapeutic (includes cold and hot materials which are scientifically proven to be healing to the affected hear.)</w:t>
                              </w:r>
                            </w:p>
                            <w:p w14:paraId="37F93851" w14:textId="77777777" w:rsidR="00ED3CDF" w:rsidRPr="00931528" w:rsidRDefault="00ED3CDF" w:rsidP="00FA313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40"/>
                                </w:rPr>
                              </w:pPr>
                              <w:r w:rsidRPr="00931528">
                                <w:rPr>
                                  <w:sz w:val="40"/>
                                </w:rPr>
                                <w:t>Temperature adjusting (built in thermometer and buttons to regulate the temperature to the desired liking. It uses flexible solar panels for generating heat, and cooling pads to produce colder temperature.)</w:t>
                              </w:r>
                            </w:p>
                            <w:p w14:paraId="6EF24C32" w14:textId="77777777" w:rsidR="00ED3CDF" w:rsidRPr="00931528" w:rsidRDefault="00ED3CDF" w:rsidP="00FA313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40"/>
                                </w:rPr>
                              </w:pPr>
                              <w:r w:rsidRPr="00931528">
                                <w:rPr>
                                  <w:sz w:val="40"/>
                                </w:rPr>
                                <w:t>Provides comfort with the temperature and therapeutic materials (you are able to change the settings to your liking.)</w:t>
                              </w:r>
                            </w:p>
                            <w:p w14:paraId="60621306" w14:textId="77777777" w:rsidR="00ED3CDF" w:rsidRPr="00931528" w:rsidRDefault="00ED3CDF" w:rsidP="00FA313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40"/>
                                </w:rPr>
                              </w:pPr>
                              <w:r w:rsidRPr="00931528">
                                <w:rPr>
                                  <w:sz w:val="40"/>
                                </w:rPr>
                                <w:t>Eco-friendly (uses flexible solar panels and other eco-friendly materials.)</w:t>
                              </w:r>
                            </w:p>
                            <w:p w14:paraId="2D80A692" w14:textId="77777777" w:rsidR="00ED3CDF" w:rsidRPr="00931528" w:rsidRDefault="00ED3CDF" w:rsidP="00FA313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40"/>
                                </w:rPr>
                              </w:pPr>
                              <w:r w:rsidRPr="00931528">
                                <w:rPr>
                                  <w:sz w:val="40"/>
                                </w:rPr>
                                <w:t>Reusable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925195"/>
                            <a:ext cx="6141720" cy="146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2391410"/>
                            <a:ext cx="6141720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3270885"/>
                            <a:ext cx="614172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3564255"/>
                            <a:ext cx="499300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3856990"/>
                            <a:ext cx="497649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35" style="position:absolute;margin-left:58pt;margin-top:116pt;width:498pt;height:6in;z-index:251660310;mso-position-horizontal-relative:page;mso-position-vertical-relative:page" coordsize="6324600,5486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" mv:complextextbox="1">
                <v:shape id="Text Box 35" o:spid="_x0000_s1036" type="#_x0000_t202" style="position:absolute;width:6324600;height:5486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/D+HxAAA&#10;ANsAAAAPAAAAZHJzL2Rvd25yZXYueG1sRI9Pa8JAFMTvBb/D8gRvdaNiDdFVWlHxYKn/Dh4f2WcS&#10;zL4N2dXEb+8WCj0OM/MbZrZoTSkeVLvCsoJBPwJBnFpdcKbgfFq/xyCcR9ZYWiYFT3KwmHfeZpho&#10;2/CBHkefiQBhl6CC3PsqkdKlORl0fVsRB+9qa4M+yDqTusYmwE0ph1H0IQ0WHBZyrGiZU3o73o0C&#10;2rXm9B1PVv7n67qJLvG+2elMqV63/ZyC8NT6//Bfe6sVjMbw+yX8ADl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fw/h8QAAADbAAAADwAAAAAAAAAAAAAAAACXAgAAZHJzL2Rv&#10;d25yZXYueG1sUEsFBgAAAAAEAAQA9QAAAIgDAAAAAA==&#10;" mv:complextextbox="1" filled="f" stroked="f"/>
                <v:shape id="Text Box 18" o:spid="_x0000_s1037" type="#_x0000_t202" style="position:absolute;left:91440;top:45720;width:6141720;height:880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>
                      <w:p w14:paraId="2D08718F" w14:textId="77777777" w:rsidR="00ED3CDF" w:rsidRPr="00931528" w:rsidRDefault="00ED3CDF" w:rsidP="00FA313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40"/>
                          </w:rPr>
                        </w:pPr>
                        <w:r w:rsidRPr="00931528">
                          <w:rPr>
                            <w:sz w:val="40"/>
                          </w:rPr>
                          <w:t>Therapeutic (includes cold and hot materials which are scientifically proven to be healing to the affected hear.)</w:t>
                        </w:r>
                      </w:p>
                      <w:p w14:paraId="37F93851" w14:textId="77777777" w:rsidR="00ED3CDF" w:rsidRPr="00931528" w:rsidRDefault="00ED3CDF" w:rsidP="00FA313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40"/>
                          </w:rPr>
                        </w:pPr>
                        <w:r w:rsidRPr="00931528">
                          <w:rPr>
                            <w:sz w:val="40"/>
                          </w:rPr>
                          <w:t>Temperature adjusting (built in thermometer and buttons to regulate the temperature to the desired liking. It uses flexible solar panels for generating heat, and cooling pads to produce colder temperature.)</w:t>
                        </w:r>
                      </w:p>
                      <w:p w14:paraId="6EF24C32" w14:textId="77777777" w:rsidR="00ED3CDF" w:rsidRPr="00931528" w:rsidRDefault="00ED3CDF" w:rsidP="00FA313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40"/>
                          </w:rPr>
                        </w:pPr>
                        <w:r w:rsidRPr="00931528">
                          <w:rPr>
                            <w:sz w:val="40"/>
                          </w:rPr>
                          <w:t>Provides comfort with the temperature and therapeutic materials (you are able to change the settings to your liking.)</w:t>
                        </w:r>
                      </w:p>
                      <w:p w14:paraId="60621306" w14:textId="77777777" w:rsidR="00ED3CDF" w:rsidRPr="00931528" w:rsidRDefault="00ED3CDF" w:rsidP="00FA313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40"/>
                          </w:rPr>
                        </w:pPr>
                        <w:r w:rsidRPr="00931528">
                          <w:rPr>
                            <w:sz w:val="40"/>
                          </w:rPr>
                          <w:t>Eco-friendly (uses flexible solar panels and other eco-friendly materials.)</w:t>
                        </w:r>
                      </w:p>
                      <w:p w14:paraId="2D80A692" w14:textId="77777777" w:rsidR="00ED3CDF" w:rsidRPr="00931528" w:rsidRDefault="00ED3CDF" w:rsidP="00FA313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40"/>
                          </w:rPr>
                        </w:pPr>
                        <w:r w:rsidRPr="00931528">
                          <w:rPr>
                            <w:sz w:val="40"/>
                          </w:rPr>
                          <w:t>Reusable</w:t>
                        </w:r>
                      </w:p>
                    </w:txbxContent>
                  </v:textbox>
                </v:shape>
                <v:shape id="Text Box 19" o:spid="_x0000_s1038" type="#_x0000_t202" style="position:absolute;left:91440;top:925195;width:6141720;height:14674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2" inset="0,0,0,0">
                    <w:txbxContent/>
                  </v:textbox>
                </v:shape>
                <v:shape id="Text Box 22" o:spid="_x0000_s1039" type="#_x0000_t202" style="position:absolute;left:91440;top:2391410;width:6141720;height:880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4" inset="0,0,0,0">
                    <w:txbxContent/>
                  </v:textbox>
                </v:shape>
                <v:shape id="Text Box 24" o:spid="_x0000_s1040" type="#_x0000_t202" style="position:absolute;left:91440;top:3270885;width:6141720;height:294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041" type="#_x0000_t202" style="position:absolute;left:91440;top:3564255;width:4993005;height:2940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_x0000_s1042" inset="0,0,0,0">
                    <w:txbxContent/>
                  </v:textbox>
                </v:shape>
                <v:shape id="_x0000_s1042" type="#_x0000_t202" style="position:absolute;left:91440;top:3856990;width:4976495;height:421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FB25F9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8D6D0B2" wp14:editId="44111D19">
                <wp:simplePos x="0" y="0"/>
                <wp:positionH relativeFrom="page">
                  <wp:posOffset>640080</wp:posOffset>
                </wp:positionH>
                <wp:positionV relativeFrom="page">
                  <wp:posOffset>640080</wp:posOffset>
                </wp:positionV>
                <wp:extent cx="6583680" cy="640080"/>
                <wp:effectExtent l="0" t="0" r="0" b="0"/>
                <wp:wrapThrough wrapText="bothSides">
                  <wp:wrapPolygon edited="0">
                    <wp:start x="0" y="0"/>
                    <wp:lineTo x="0" y="20571"/>
                    <wp:lineTo x="21500" y="20571"/>
                    <wp:lineTo x="21500" y="0"/>
                    <wp:lineTo x="0" y="0"/>
                  </wp:wrapPolygon>
                </wp:wrapThrough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1EAF33" w14:textId="0E037959" w:rsidR="00ED3CDF" w:rsidRPr="00471BD9" w:rsidRDefault="00ED3CDF" w:rsidP="00947786">
                            <w:pPr>
                              <w:pStyle w:val="Heading1"/>
                              <w:jc w:val="left"/>
                            </w:pPr>
                            <w:r>
                              <w:t>Why is our product the way to go?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3" style="position:absolute;margin-left:50.4pt;margin-top:50.4pt;width:518.4pt;height:50.4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" fillcolor="#4b5a60 [3215]" stroked="f" strokecolor="#4a7ebb" strokeweight="1.5pt">
                <v:shadow opacity="22938f" mv:blur="38100f" offset="0,2pt"/>
                <v:textbox inset=",7.2pt,,7.2pt">
                  <w:txbxContent>
                    <w:p w14:paraId="101EAF33" w14:textId="0E037959" w:rsidR="00ED3CDF" w:rsidRPr="00471BD9" w:rsidRDefault="00ED3CDF" w:rsidP="00947786">
                      <w:pPr>
                        <w:pStyle w:val="Heading1"/>
                        <w:jc w:val="left"/>
                      </w:pPr>
                      <w:r>
                        <w:t>Why is our product the way to go?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F963028" wp14:editId="1FC253D6">
                <wp:simplePos x="0" y="0"/>
                <wp:positionH relativeFrom="page">
                  <wp:posOffset>7223760</wp:posOffset>
                </wp:positionH>
                <wp:positionV relativeFrom="page">
                  <wp:posOffset>640080</wp:posOffset>
                </wp:positionV>
                <wp:extent cx="2197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75" y="20571"/>
                    <wp:lineTo x="21475" y="0"/>
                    <wp:lineTo x="0" y="0"/>
                  </wp:wrapPolygon>
                </wp:wrapThrough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640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2A5E47" w14:textId="1818202C" w:rsidR="00ED3CDF" w:rsidRDefault="007218EE" w:rsidP="00947786">
                            <w:pPr>
                              <w:pStyle w:val="Heading2"/>
                              <w:jc w:val="left"/>
                            </w:pPr>
                            <w:r>
                              <w:t>Why we chose this?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4" style="position:absolute;margin-left:568.8pt;margin-top:50.4pt;width:173pt;height:50.4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" fillcolor="#9c5238 [3205]" stroked="f" strokecolor="#4a7ebb" strokeweight="1.5pt">
                <v:shadow opacity="22938f" mv:blur="38100f" offset="0,2pt"/>
                <v:textbox inset=",14.4pt,,14.4pt">
                  <w:txbxContent>
                    <w:p w14:paraId="562A5E47" w14:textId="1818202C" w:rsidR="00ED3CDF" w:rsidRDefault="007218EE" w:rsidP="00947786">
                      <w:pPr>
                        <w:pStyle w:val="Heading2"/>
                        <w:jc w:val="left"/>
                      </w:pPr>
                      <w:r>
                        <w:t>Why we chose this?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947786" w:rsidSect="001278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432" w:right="432" w:bottom="432" w:left="43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29813" w14:textId="77777777" w:rsidR="003D2904" w:rsidRDefault="003D2904">
      <w:pPr>
        <w:spacing w:after="0"/>
      </w:pPr>
      <w:r>
        <w:separator/>
      </w:r>
    </w:p>
  </w:endnote>
  <w:endnote w:type="continuationSeparator" w:id="0">
    <w:p w14:paraId="07C1FDF5" w14:textId="77777777" w:rsidR="003D2904" w:rsidRDefault="003D29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9F049" w14:textId="77777777" w:rsidR="00ED3CDF" w:rsidRDefault="00ED3CD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169E0" w14:textId="77777777" w:rsidR="00ED3CDF" w:rsidRDefault="00ED3CD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5E00A" w14:textId="77777777" w:rsidR="00ED3CDF" w:rsidRDefault="00ED3C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ADB4A" w14:textId="77777777" w:rsidR="003D2904" w:rsidRDefault="003D2904">
      <w:pPr>
        <w:spacing w:after="0"/>
      </w:pPr>
      <w:r>
        <w:separator/>
      </w:r>
    </w:p>
  </w:footnote>
  <w:footnote w:type="continuationSeparator" w:id="0">
    <w:p w14:paraId="45CFF458" w14:textId="77777777" w:rsidR="003D2904" w:rsidRDefault="003D29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60B04" w14:textId="77777777" w:rsidR="00ED3CDF" w:rsidRDefault="00ED3CD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BB825" w14:textId="77777777" w:rsidR="00ED3CDF" w:rsidRDefault="00ED3CDF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81" behindDoc="0" locked="0" layoutInCell="1" allowOverlap="1" wp14:anchorId="220D3636" wp14:editId="6FE58C4E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101600" r="101600" b="101600"/>
              <wp:wrapTight wrapText="bothSides">
                <wp:wrapPolygon edited="0">
                  <wp:start x="-240" y="-320"/>
                  <wp:lineTo x="-240" y="21840"/>
                  <wp:lineTo x="21780" y="21840"/>
                  <wp:lineTo x="21780" y="-320"/>
                  <wp:lineTo x="-240" y="-320"/>
                </wp:wrapPolygon>
              </wp:wrapTight>
              <wp:docPr id="45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3" behindDoc="0" locked="0" layoutInCell="1" allowOverlap="1" wp14:anchorId="5444929B" wp14:editId="65B93154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8778240" cy="6492240"/>
              <wp:effectExtent l="5080" t="5080" r="17780" b="17780"/>
              <wp:wrapNone/>
              <wp:docPr id="1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7824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50.4pt;margin-top:50.4pt;width:691.2pt;height:511.2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9" behindDoc="0" locked="0" layoutInCell="1" allowOverlap="1" wp14:anchorId="0CA6485F" wp14:editId="62332AB8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0160" t="17780" r="27940" b="30480"/>
              <wp:wrapNone/>
              <wp:docPr id="1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" strokecolor="#b0bbc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2" behindDoc="0" locked="0" layoutInCell="1" allowOverlap="1" wp14:anchorId="5FFAB640" wp14:editId="302E942F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2194560" cy="6492240"/>
              <wp:effectExtent l="0" t="5080" r="5080" b="5080"/>
              <wp:wrapTight wrapText="bothSides">
                <wp:wrapPolygon edited="0">
                  <wp:start x="-94" y="0"/>
                  <wp:lineTo x="-94" y="21537"/>
                  <wp:lineTo x="21600" y="21537"/>
                  <wp:lineTo x="21600" y="0"/>
                  <wp:lineTo x="-94" y="0"/>
                </wp:wrapPolygon>
              </wp:wrapTight>
              <wp:docPr id="1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64922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1" o:spid="_x0000_s1026" style="position:absolute;margin-left:568.8pt;margin-top:50.4pt;width:172.8pt;height:511.2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" fillcolor="#d1d0c8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23" behindDoc="0" locked="0" layoutInCell="1" allowOverlap="1" wp14:anchorId="05F7AE3D" wp14:editId="09E40180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9509760" cy="7223760"/>
              <wp:effectExtent l="0" t="0" r="15240" b="1524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976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21.6pt;margin-top:21.6pt;width:748.8pt;height:568.8pt;z-index: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1C02C" w14:textId="77777777" w:rsidR="00ED3CDF" w:rsidRDefault="00ED3CDF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7" behindDoc="0" locked="0" layoutInCell="1" allowOverlap="1" wp14:anchorId="0B1A4CD7" wp14:editId="0B029692">
              <wp:simplePos x="5486400" y="8229600"/>
              <wp:positionH relativeFrom="page">
                <wp:posOffset>7169150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64.5pt;margin-top:36pt;width:191.5pt;height:540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Bo3E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K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5" behindDoc="0" locked="0" layoutInCell="1" allowOverlap="1" wp14:anchorId="7D5716EF" wp14:editId="1117BBFF">
              <wp:simplePos x="5486400" y="8229600"/>
              <wp:positionH relativeFrom="page">
                <wp:posOffset>3813175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00.25pt;margin-top:36pt;width:191.5pt;height:540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Vak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S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2" behindDoc="0" locked="0" layoutInCell="1" allowOverlap="1" wp14:anchorId="5693F223" wp14:editId="04BD1404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91.5pt;height:540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chE0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C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64B5951F" wp14:editId="2526C4E4">
              <wp:simplePos x="0" y="0"/>
              <wp:positionH relativeFrom="page">
                <wp:posOffset>6706870</wp:posOffset>
              </wp:positionH>
              <wp:positionV relativeFrom="page">
                <wp:posOffset>274320</wp:posOffset>
              </wp:positionV>
              <wp:extent cx="0" cy="7223760"/>
              <wp:effectExtent l="13970" t="7620" r="24130" b="20320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1pt,21.6pt" to="528.1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" strokecolor="#b0bbc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5B5C379E" wp14:editId="7BCE8B9A">
              <wp:simplePos x="0" y="0"/>
              <wp:positionH relativeFrom="page">
                <wp:posOffset>3350895</wp:posOffset>
              </wp:positionH>
              <wp:positionV relativeFrom="page">
                <wp:posOffset>274320</wp:posOffset>
              </wp:positionV>
              <wp:extent cx="0" cy="7223760"/>
              <wp:effectExtent l="10795" t="7620" r="27305" b="2032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85pt,21.6pt" to="263.85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" strokecolor="#b0bbc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8" behindDoc="0" locked="0" layoutInCell="1" allowOverlap="1" wp14:anchorId="3DCE7FAB" wp14:editId="36048C2D">
              <wp:simplePos x="0" y="0"/>
              <wp:positionH relativeFrom="page">
                <wp:posOffset>7352030</wp:posOffset>
              </wp:positionH>
              <wp:positionV relativeFrom="page">
                <wp:posOffset>640080</wp:posOffset>
              </wp:positionV>
              <wp:extent cx="2066290" cy="6492240"/>
              <wp:effectExtent l="0" t="5080" r="17780" b="1778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578.9pt;margin-top:50.4pt;width:162.7pt;height:511.2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pbQjI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9" behindDoc="0" locked="0" layoutInCell="1" allowOverlap="1" wp14:anchorId="67827802" wp14:editId="1342C084">
              <wp:simplePos x="5486400" y="8229600"/>
              <wp:positionH relativeFrom="page">
                <wp:posOffset>3996055</wp:posOffset>
              </wp:positionH>
              <wp:positionV relativeFrom="page">
                <wp:posOffset>640080</wp:posOffset>
              </wp:positionV>
              <wp:extent cx="2066290" cy="6492240"/>
              <wp:effectExtent l="25400" t="25400" r="16510" b="3556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14.65pt;margin-top:50.4pt;width:162.7pt;height:511.2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fWPz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3" behindDoc="0" locked="0" layoutInCell="1" allowOverlap="1" wp14:anchorId="02E04EFD" wp14:editId="7242FAE0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2066290" cy="6492240"/>
              <wp:effectExtent l="5080" t="5080" r="11430" b="1778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50.4pt;margin-top:50.4pt;width:162.7pt;height:511.2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Hk8T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E9F61B6" wp14:editId="137430C0">
              <wp:simplePos x="5486400" y="8229600"/>
              <wp:positionH relativeFrom="page">
                <wp:posOffset>6986270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0.1pt;margin-top:21.6pt;width:220.3pt;height:568.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B7F00FA" wp14:editId="02555EC0">
              <wp:simplePos x="5486400" y="8229600"/>
              <wp:positionH relativeFrom="page">
                <wp:posOffset>3630295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5.85pt;margin-top:21.6pt;width:220.3pt;height:568.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0209CD5" wp14:editId="1E2D49E3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1.6pt;margin-top:21.6pt;width:220.3pt;height:568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7193"/>
    <w:multiLevelType w:val="hybridMultilevel"/>
    <w:tmpl w:val="1AB85988"/>
    <w:lvl w:ilvl="0" w:tplc="7256B1A2">
      <w:numFmt w:val="bullet"/>
      <w:lvlText w:val="-"/>
      <w:lvlJc w:val="left"/>
      <w:pPr>
        <w:ind w:left="720" w:hanging="360"/>
      </w:pPr>
      <w:rPr>
        <w:rFonts w:ascii="Calisto MT" w:eastAsiaTheme="minorEastAsia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74FA3"/>
    <w:multiLevelType w:val="hybridMultilevel"/>
    <w:tmpl w:val="DF14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B300C"/>
    <w:multiLevelType w:val="hybridMultilevel"/>
    <w:tmpl w:val="E0DAAFCC"/>
    <w:lvl w:ilvl="0" w:tplc="D1D6B76A">
      <w:numFmt w:val="bullet"/>
      <w:lvlText w:val="-"/>
      <w:lvlJc w:val="left"/>
      <w:pPr>
        <w:ind w:left="720" w:hanging="360"/>
      </w:pPr>
      <w:rPr>
        <w:rFonts w:ascii="Calisto MT" w:eastAsiaTheme="minorEastAsia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A0D8A"/>
    <w:multiLevelType w:val="hybridMultilevel"/>
    <w:tmpl w:val="D556C130"/>
    <w:lvl w:ilvl="0" w:tplc="40EC27B0">
      <w:numFmt w:val="bullet"/>
      <w:lvlText w:val="-"/>
      <w:lvlJc w:val="left"/>
      <w:pPr>
        <w:ind w:left="720" w:hanging="360"/>
      </w:pPr>
      <w:rPr>
        <w:rFonts w:ascii="Calisto MT" w:eastAsiaTheme="minorEastAsia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947786"/>
    <w:rsid w:val="000B6EBA"/>
    <w:rsid w:val="000E2DE7"/>
    <w:rsid w:val="0012781F"/>
    <w:rsid w:val="00181B7B"/>
    <w:rsid w:val="002813F6"/>
    <w:rsid w:val="002F3B1C"/>
    <w:rsid w:val="003D2904"/>
    <w:rsid w:val="004A3EA1"/>
    <w:rsid w:val="0053456A"/>
    <w:rsid w:val="005E77C6"/>
    <w:rsid w:val="00601D24"/>
    <w:rsid w:val="00604351"/>
    <w:rsid w:val="00637671"/>
    <w:rsid w:val="006550F3"/>
    <w:rsid w:val="007218EE"/>
    <w:rsid w:val="007530A3"/>
    <w:rsid w:val="00863D22"/>
    <w:rsid w:val="00880CAA"/>
    <w:rsid w:val="00894550"/>
    <w:rsid w:val="00931528"/>
    <w:rsid w:val="00947786"/>
    <w:rsid w:val="009D017C"/>
    <w:rsid w:val="009D5FC7"/>
    <w:rsid w:val="009E0938"/>
    <w:rsid w:val="009E171C"/>
    <w:rsid w:val="009F6D10"/>
    <w:rsid w:val="00A60E1A"/>
    <w:rsid w:val="00AB4607"/>
    <w:rsid w:val="00BB3D50"/>
    <w:rsid w:val="00BE27A5"/>
    <w:rsid w:val="00D35280"/>
    <w:rsid w:val="00D75B47"/>
    <w:rsid w:val="00DC1774"/>
    <w:rsid w:val="00DF5512"/>
    <w:rsid w:val="00E6601D"/>
    <w:rsid w:val="00EA221C"/>
    <w:rsid w:val="00ED3CDF"/>
    <w:rsid w:val="00EF70C2"/>
    <w:rsid w:val="00F31341"/>
    <w:rsid w:val="00FA313D"/>
    <w:rsid w:val="00FB25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509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4" w:uiPriority="9" w:qFormat="1"/>
    <w:lsdException w:name="Subtitle" w:uiPriority="11" w:qFormat="1"/>
    <w:lsdException w:name="Body Text 2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9C523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9C5238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252D3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252D3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252D3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252D30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9C5238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9C5238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B2BEC3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B2BEC3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4B5A6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4B5A6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4B5A6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4B5A60" w:themeColor="text2"/>
      <w:sz w:val="20"/>
    </w:rPr>
  </w:style>
  <w:style w:type="paragraph" w:styleId="ListParagraph">
    <w:name w:val="List Paragraph"/>
    <w:basedOn w:val="Normal"/>
    <w:rsid w:val="005E7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4" w:uiPriority="9" w:qFormat="1"/>
    <w:lsdException w:name="Subtitle" w:uiPriority="11" w:qFormat="1"/>
    <w:lsdException w:name="Body Text 2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9C523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9C5238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252D3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252D3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252D3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252D30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9C5238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9C5238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B2BEC3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B2BEC3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4B5A6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4B5A6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4B5A6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4B5A60" w:themeColor="text2"/>
      <w:sz w:val="20"/>
    </w:rPr>
  </w:style>
  <w:style w:type="paragraph" w:styleId="ListParagraph">
    <w:name w:val="List Paragraph"/>
    <w:basedOn w:val="Normal"/>
    <w:rsid w:val="005E7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Capital%20Brochure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Brochure.dotx</Template>
  <TotalTime>0</TotalTime>
  <Pages>2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Choi</dc:creator>
  <cp:keywords/>
  <dc:description/>
  <cp:lastModifiedBy>Deborah</cp:lastModifiedBy>
  <cp:revision>2</cp:revision>
  <cp:lastPrinted>2007-11-05T23:29:00Z</cp:lastPrinted>
  <dcterms:created xsi:type="dcterms:W3CDTF">2019-11-26T17:32:00Z</dcterms:created>
  <dcterms:modified xsi:type="dcterms:W3CDTF">2019-11-26T17:32:00Z</dcterms:modified>
  <cp:category/>
</cp:coreProperties>
</file>