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E8CF" w14:textId="4AA02882" w:rsidR="00D83A11" w:rsidRDefault="00D83A11" w:rsidP="00AB4981">
      <w:pPr>
        <w:pStyle w:val="Title"/>
        <w:rPr>
          <w:b w:val="0"/>
        </w:rPr>
      </w:pPr>
      <w:r>
        <w:rPr>
          <w:b w:val="0"/>
        </w:rPr>
        <w:t>Take Your kid to work</w:t>
      </w:r>
    </w:p>
    <w:p w14:paraId="57E44899" w14:textId="6AA7B4B8" w:rsidR="00EF36A5" w:rsidRPr="00303AE1" w:rsidRDefault="00D0550B" w:rsidP="00AB4981">
      <w:pPr>
        <w:pStyle w:val="Title"/>
        <w:rPr>
          <w:b w:val="0"/>
        </w:rPr>
      </w:pPr>
      <w:r>
        <w:rPr>
          <w:b w:val="0"/>
        </w:rPr>
        <w:t>Agenda</w:t>
      </w:r>
    </w:p>
    <w:p w14:paraId="6BC2097E" w14:textId="77777777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7B5321">
        <w:t>Nov. 6, 2019</w:t>
      </w:r>
    </w:p>
    <w:p w14:paraId="0DF326E7" w14:textId="77777777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D27E0D">
        <w:t>8</w:t>
      </w:r>
      <w:r w:rsidR="007B5321">
        <w:t>am – 4pm</w:t>
      </w:r>
    </w:p>
    <w:p w14:paraId="442836C5" w14:textId="77777777" w:rsidR="00EF36A5" w:rsidRPr="00AB4981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7B5321">
        <w:t>Scott Wright (Dad)</w:t>
      </w:r>
      <w:r w:rsidR="00E97430">
        <w:t xml:space="preserve"> Director, Readiness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14:paraId="14DE0E49" w14:textId="77777777" w:rsidTr="0001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9FF73769555A41CDA3BE3E4AFDC5E3F5"/>
              </w:placeholder>
              <w:temporary/>
              <w:showingPlcHdr/>
              <w15:appearance w15:val="hidden"/>
            </w:sdtPr>
            <w:sdtEndPr/>
            <w:sdtContent>
              <w:p w14:paraId="55CA0F03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0CAA2A07397E445D9A7C1D931F269773"/>
              </w:placeholder>
              <w:temporary/>
              <w:showingPlcHdr/>
              <w15:appearance w15:val="hidden"/>
            </w:sdtPr>
            <w:sdtEndPr/>
            <w:sdtContent>
              <w:p w14:paraId="43AED210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A271DF7A201B43AC8B03FF157875817E"/>
              </w:placeholder>
              <w:temporary/>
              <w:showingPlcHdr/>
              <w15:appearance w15:val="hidden"/>
            </w:sdtPr>
            <w:sdtEndPr/>
            <w:sdtContent>
              <w:p w14:paraId="24BD7FD7" w14:textId="77777777" w:rsidR="00D0550B" w:rsidRPr="00D0550B" w:rsidRDefault="00D0550B" w:rsidP="00D0550B">
                <w:pPr>
                  <w:jc w:val="center"/>
                </w:pPr>
                <w:r w:rsidRPr="00D0550B">
                  <w:t>Owner</w:t>
                </w:r>
              </w:p>
            </w:sdtContent>
          </w:sdt>
        </w:tc>
      </w:tr>
      <w:tr w:rsidR="00D0550B" w:rsidRPr="00D0550B" w14:paraId="7C18CBDD" w14:textId="77777777" w:rsidTr="000144C6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25D6BC52" w14:textId="77777777" w:rsidR="00D0550B" w:rsidRPr="00D0550B" w:rsidRDefault="00D27E0D" w:rsidP="007B5321">
            <w:r>
              <w:t>0800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A03594D" w14:textId="77777777" w:rsidR="00D0550B" w:rsidRPr="00D0550B" w:rsidRDefault="00EA4FC4" w:rsidP="00EA4FC4">
            <w:r>
              <w:t>Welcome - Introductions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2D85ABB3" w14:textId="77777777" w:rsidR="00D0550B" w:rsidRPr="00D0550B" w:rsidRDefault="007B5321" w:rsidP="007B5321">
            <w:r>
              <w:t>Scott</w:t>
            </w:r>
          </w:p>
        </w:tc>
      </w:tr>
      <w:tr w:rsidR="00D0550B" w:rsidRPr="00D0550B" w14:paraId="01E5E4BA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E51D552" w14:textId="77777777" w:rsidR="00D0550B" w:rsidRPr="00D0550B" w:rsidRDefault="00D27E0D" w:rsidP="007B5321">
            <w:r>
              <w:t>0815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718455" w14:textId="77777777" w:rsidR="00D0550B" w:rsidRPr="00D0550B" w:rsidRDefault="007B5321" w:rsidP="007B5321">
            <w:r>
              <w:t>Safety Orientation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1EE66AE" w14:textId="77777777" w:rsidR="00D0550B" w:rsidRPr="00D0550B" w:rsidRDefault="007B5321" w:rsidP="007B5321">
            <w:r>
              <w:t>Scott / Safety</w:t>
            </w:r>
          </w:p>
        </w:tc>
      </w:tr>
      <w:tr w:rsidR="00D0550B" w:rsidRPr="00D0550B" w14:paraId="217043A6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B8459EE" w14:textId="77777777" w:rsidR="00D0550B" w:rsidRPr="00D0550B" w:rsidRDefault="00EA4FC4" w:rsidP="00EA4FC4">
            <w:r>
              <w:t>0830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7AFFAA" w14:textId="77777777" w:rsidR="00D0550B" w:rsidRPr="00D0550B" w:rsidRDefault="00D27E0D" w:rsidP="00EA4FC4">
            <w:r>
              <w:t>Logistics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F056F" w14:textId="77777777" w:rsidR="00D0550B" w:rsidRPr="00D0550B" w:rsidRDefault="00D27E0D" w:rsidP="00EA4FC4">
            <w:r>
              <w:t xml:space="preserve">Adam </w:t>
            </w:r>
          </w:p>
        </w:tc>
      </w:tr>
      <w:tr w:rsidR="00D0550B" w:rsidRPr="00D0550B" w14:paraId="7C8A1BDD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AE0065A" w14:textId="77777777" w:rsidR="00D0550B" w:rsidRPr="00D0550B" w:rsidRDefault="00EA4FC4" w:rsidP="00EA4FC4">
            <w:r>
              <w:t>0930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F609CBD" w14:textId="120EEF3A" w:rsidR="00D0550B" w:rsidRPr="00D0550B" w:rsidRDefault="000144C6" w:rsidP="00EA4FC4">
            <w:r>
              <w:t>Break</w:t>
            </w:r>
            <w:r w:rsidR="00EF6DE1">
              <w:t>/catchup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869C3D2" w14:textId="77777777" w:rsidR="00D0550B" w:rsidRPr="00D0550B" w:rsidRDefault="00D0550B" w:rsidP="00EA4FC4"/>
        </w:tc>
      </w:tr>
      <w:tr w:rsidR="00D0550B" w:rsidRPr="00D0550B" w14:paraId="095DAB39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95BDF8D" w14:textId="77777777" w:rsidR="00D0550B" w:rsidRPr="00D0550B" w:rsidRDefault="00EA4FC4" w:rsidP="00EA4FC4">
            <w:r>
              <w:t>1030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49BFE36" w14:textId="77777777" w:rsidR="00D0550B" w:rsidRPr="00D0550B" w:rsidRDefault="000144C6" w:rsidP="00D0550B">
            <w:r>
              <w:t>Information Technology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F743D39" w14:textId="77777777" w:rsidR="00D0550B" w:rsidRPr="00D0550B" w:rsidRDefault="000144C6" w:rsidP="00EA4FC4">
            <w:r>
              <w:t>Helen</w:t>
            </w:r>
          </w:p>
        </w:tc>
      </w:tr>
      <w:tr w:rsidR="00D27E0D" w:rsidRPr="00D0550B" w14:paraId="41F5581E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7E5251" w14:textId="77777777" w:rsidR="00D27E0D" w:rsidRDefault="00D27E0D" w:rsidP="00EA4FC4">
            <w:r>
              <w:t>1100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E28D880" w14:textId="77777777" w:rsidR="00D27E0D" w:rsidRDefault="00D27E0D" w:rsidP="00D0550B">
            <w:r>
              <w:t>Catch Up Notes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066FA1" w14:textId="77777777" w:rsidR="00D27E0D" w:rsidRDefault="00D27E0D" w:rsidP="00EA4FC4">
            <w:r>
              <w:t>Tyler</w:t>
            </w:r>
          </w:p>
        </w:tc>
      </w:tr>
      <w:tr w:rsidR="00D0550B" w:rsidRPr="00D0550B" w14:paraId="1E00715C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C424EA3" w14:textId="77777777" w:rsidR="00D0550B" w:rsidRPr="00D0550B" w:rsidRDefault="00EA4FC4" w:rsidP="00EA4FC4">
            <w:r>
              <w:t>1200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6CFB7F5" w14:textId="77777777" w:rsidR="00D0550B" w:rsidRPr="00D0550B" w:rsidRDefault="00EA4FC4" w:rsidP="00EA4FC4">
            <w:pPr>
              <w:pStyle w:val="ListBullet"/>
              <w:numPr>
                <w:ilvl w:val="0"/>
                <w:numId w:val="0"/>
              </w:numPr>
            </w:pPr>
            <w:r>
              <w:t>Lunch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9D0E57B" w14:textId="77777777" w:rsidR="00D0550B" w:rsidRPr="00D0550B" w:rsidRDefault="00D0550B" w:rsidP="00D0550B"/>
        </w:tc>
      </w:tr>
      <w:tr w:rsidR="00D0550B" w:rsidRPr="00D0550B" w14:paraId="00E0BBE1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2098974" w14:textId="77777777" w:rsidR="00D0550B" w:rsidRPr="00D0550B" w:rsidRDefault="00EA4FC4" w:rsidP="00EA4FC4">
            <w:r>
              <w:t>1300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2EACF01" w14:textId="77777777" w:rsidR="00D0550B" w:rsidRPr="00D0550B" w:rsidRDefault="00D27E0D" w:rsidP="00EA4FC4">
            <w:r>
              <w:t>Response Readiness – GIS Mapping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514251D" w14:textId="77777777" w:rsidR="00D0550B" w:rsidRPr="00D0550B" w:rsidRDefault="00D27E0D" w:rsidP="00EA4FC4">
            <w:r>
              <w:t>Stefan</w:t>
            </w:r>
          </w:p>
        </w:tc>
      </w:tr>
      <w:tr w:rsidR="000144C6" w:rsidRPr="00D0550B" w14:paraId="4EA035F2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8946142" w14:textId="77777777" w:rsidR="000144C6" w:rsidRDefault="000144C6" w:rsidP="00EA4FC4">
            <w:r>
              <w:t>1330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63F57E" w14:textId="7047AD3C" w:rsidR="000144C6" w:rsidRDefault="000144C6" w:rsidP="00EA4FC4">
            <w:r>
              <w:t>Break</w:t>
            </w:r>
            <w:r w:rsidR="00EF6DE1">
              <w:t>/catchup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8CDEA3F" w14:textId="77777777" w:rsidR="000144C6" w:rsidRDefault="000144C6" w:rsidP="00EA4FC4"/>
        </w:tc>
      </w:tr>
      <w:tr w:rsidR="00D0550B" w:rsidRPr="00D0550B" w14:paraId="5554E83F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342748E" w14:textId="77777777" w:rsidR="00D0550B" w:rsidRPr="00D0550B" w:rsidRDefault="00EA4FC4" w:rsidP="00EA4FC4">
            <w:r>
              <w:t>1400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77E5E26" w14:textId="77777777" w:rsidR="00D0550B" w:rsidRPr="00D0550B" w:rsidRDefault="00EA4FC4" w:rsidP="00EA4FC4">
            <w:r>
              <w:t xml:space="preserve">Communications </w:t>
            </w:r>
            <w:r w:rsidR="007A49B0">
              <w:t>– Media Relations - Messaging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5EECDAB" w14:textId="77777777" w:rsidR="00D0550B" w:rsidRPr="00D0550B" w:rsidRDefault="00EA4FC4" w:rsidP="00EA4FC4">
            <w:r>
              <w:t>Michael</w:t>
            </w:r>
          </w:p>
        </w:tc>
      </w:tr>
      <w:tr w:rsidR="00D27E0D" w:rsidRPr="00D0550B" w14:paraId="2E5755C5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5E8B89" w14:textId="77777777" w:rsidR="00D27E0D" w:rsidRDefault="00D27E0D" w:rsidP="00EA4FC4">
            <w:r>
              <w:t xml:space="preserve">1430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71BC7A9" w14:textId="77777777" w:rsidR="00D27E0D" w:rsidRDefault="00D27E0D" w:rsidP="00EA4FC4">
            <w:r>
              <w:t>Catch Up Notes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C75D69" w14:textId="77777777" w:rsidR="00D27E0D" w:rsidRDefault="00D27E0D" w:rsidP="00EA4FC4">
            <w:r>
              <w:t>Tyler</w:t>
            </w:r>
          </w:p>
        </w:tc>
      </w:tr>
      <w:tr w:rsidR="00EA4FC4" w:rsidRPr="00D0550B" w14:paraId="6B18C40B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7822B20" w14:textId="77777777" w:rsidR="00EA4FC4" w:rsidRDefault="00EA4FC4" w:rsidP="00EA4FC4">
            <w:r>
              <w:t>1500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7BD4C2F" w14:textId="77777777" w:rsidR="00EA4FC4" w:rsidRDefault="00D27E0D" w:rsidP="00EA4FC4">
            <w:r>
              <w:t>Company Onboarding Videos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206D96" w14:textId="77777777" w:rsidR="00EA4FC4" w:rsidRDefault="00D27E0D" w:rsidP="00EA4FC4">
            <w:r>
              <w:t>SharePoint</w:t>
            </w:r>
          </w:p>
        </w:tc>
      </w:tr>
      <w:tr w:rsidR="000144C6" w:rsidRPr="00D0550B" w14:paraId="0E6221AB" w14:textId="77777777" w:rsidTr="000144C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025CED0" w14:textId="77777777" w:rsidR="000144C6" w:rsidRDefault="000144C6" w:rsidP="00EA4FC4">
            <w:r>
              <w:t>1600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57BBBEF" w14:textId="77777777" w:rsidR="000144C6" w:rsidRDefault="000144C6" w:rsidP="00EA4FC4">
            <w:r>
              <w:t xml:space="preserve">Adjourn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66E58668" w14:textId="77777777" w:rsidR="000144C6" w:rsidRDefault="000144C6" w:rsidP="00EA4FC4"/>
        </w:tc>
      </w:tr>
    </w:tbl>
    <w:p w14:paraId="65B26773" w14:textId="77777777" w:rsidR="00CA6B4F" w:rsidRPr="00CA6B4F" w:rsidRDefault="00CA6B4F" w:rsidP="00D0550B"/>
    <w:sectPr w:rsidR="00CA6B4F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765B" w14:textId="77777777" w:rsidR="00430831" w:rsidRDefault="00430831">
      <w:pPr>
        <w:spacing w:after="0" w:line="240" w:lineRule="auto"/>
      </w:pPr>
      <w:r>
        <w:separator/>
      </w:r>
    </w:p>
  </w:endnote>
  <w:endnote w:type="continuationSeparator" w:id="0">
    <w:p w14:paraId="146E97DF" w14:textId="77777777" w:rsidR="00430831" w:rsidRDefault="0043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0631" w14:textId="77777777" w:rsidR="00430831" w:rsidRDefault="00430831">
      <w:pPr>
        <w:spacing w:after="0" w:line="240" w:lineRule="auto"/>
      </w:pPr>
      <w:r>
        <w:separator/>
      </w:r>
    </w:p>
  </w:footnote>
  <w:footnote w:type="continuationSeparator" w:id="0">
    <w:p w14:paraId="43DACE46" w14:textId="77777777" w:rsidR="00430831" w:rsidRDefault="0043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20E5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F29B904" wp14:editId="0EABA346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CD156C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21"/>
    <w:rsid w:val="000144C6"/>
    <w:rsid w:val="0001495E"/>
    <w:rsid w:val="0001626D"/>
    <w:rsid w:val="00035454"/>
    <w:rsid w:val="002E0B9C"/>
    <w:rsid w:val="002E6287"/>
    <w:rsid w:val="00303AE1"/>
    <w:rsid w:val="00385963"/>
    <w:rsid w:val="003949BD"/>
    <w:rsid w:val="00430831"/>
    <w:rsid w:val="004D61A7"/>
    <w:rsid w:val="00524B92"/>
    <w:rsid w:val="0053630E"/>
    <w:rsid w:val="00560F76"/>
    <w:rsid w:val="0057184E"/>
    <w:rsid w:val="00591FFE"/>
    <w:rsid w:val="006B7784"/>
    <w:rsid w:val="006F16F0"/>
    <w:rsid w:val="007520BE"/>
    <w:rsid w:val="007A49B0"/>
    <w:rsid w:val="007B5321"/>
    <w:rsid w:val="00A237EE"/>
    <w:rsid w:val="00A34704"/>
    <w:rsid w:val="00A448C1"/>
    <w:rsid w:val="00AA7AA0"/>
    <w:rsid w:val="00AB4981"/>
    <w:rsid w:val="00B43495"/>
    <w:rsid w:val="00B70211"/>
    <w:rsid w:val="00C84D21"/>
    <w:rsid w:val="00CA6B4F"/>
    <w:rsid w:val="00D0550B"/>
    <w:rsid w:val="00D27E0D"/>
    <w:rsid w:val="00D83A11"/>
    <w:rsid w:val="00DA4A43"/>
    <w:rsid w:val="00DA5BEB"/>
    <w:rsid w:val="00DE395C"/>
    <w:rsid w:val="00E2411A"/>
    <w:rsid w:val="00E37225"/>
    <w:rsid w:val="00E51439"/>
    <w:rsid w:val="00E97430"/>
    <w:rsid w:val="00EA4FC4"/>
    <w:rsid w:val="00EF36A5"/>
    <w:rsid w:val="00E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258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.wrigh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73769555A41CDA3BE3E4AFDC5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27C0-7D8A-4B71-A50C-CAF57DC2FC86}"/>
      </w:docPartPr>
      <w:docPartBody>
        <w:p w:rsidR="00C204EB" w:rsidRDefault="00C204EB">
          <w:pPr>
            <w:pStyle w:val="9FF73769555A41CDA3BE3E4AFDC5E3F5"/>
          </w:pPr>
          <w:r w:rsidRPr="00D0550B">
            <w:t>Time</w:t>
          </w:r>
        </w:p>
      </w:docPartBody>
    </w:docPart>
    <w:docPart>
      <w:docPartPr>
        <w:name w:val="0CAA2A07397E445D9A7C1D931F26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07D3-517E-4E5E-96AF-ED83631F8AC3}"/>
      </w:docPartPr>
      <w:docPartBody>
        <w:p w:rsidR="00C204EB" w:rsidRDefault="00C204EB">
          <w:pPr>
            <w:pStyle w:val="0CAA2A07397E445D9A7C1D931F269773"/>
          </w:pPr>
          <w:r w:rsidRPr="00D0550B">
            <w:t>Item</w:t>
          </w:r>
        </w:p>
      </w:docPartBody>
    </w:docPart>
    <w:docPart>
      <w:docPartPr>
        <w:name w:val="A271DF7A201B43AC8B03FF157875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CB5E-8645-4EF2-9BDF-C7D969A67398}"/>
      </w:docPartPr>
      <w:docPartBody>
        <w:p w:rsidR="00C204EB" w:rsidRDefault="00C204EB">
          <w:pPr>
            <w:pStyle w:val="A271DF7A201B43AC8B03FF157875817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EB"/>
    <w:rsid w:val="00712A7A"/>
    <w:rsid w:val="00C204EB"/>
    <w:rsid w:val="00C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3594B49741844E5E87D133DE95734D74">
    <w:name w:val="3594B49741844E5E87D133DE95734D74"/>
  </w:style>
  <w:style w:type="paragraph" w:customStyle="1" w:styleId="0D1C262300C74677B4044432C9DA6411">
    <w:name w:val="0D1C262300C74677B4044432C9DA6411"/>
  </w:style>
  <w:style w:type="paragraph" w:customStyle="1" w:styleId="4D2C41181D1A4F4F838FD183EA8F0791">
    <w:name w:val="4D2C41181D1A4F4F838FD183EA8F0791"/>
  </w:style>
  <w:style w:type="paragraph" w:customStyle="1" w:styleId="A0E47BCC05C24DC68025CFF3D1C12B2B">
    <w:name w:val="A0E47BCC05C24DC68025CFF3D1C12B2B"/>
  </w:style>
  <w:style w:type="paragraph" w:customStyle="1" w:styleId="E4B9989B7F644491BAA43A0215A16C60">
    <w:name w:val="E4B9989B7F644491BAA43A0215A16C60"/>
  </w:style>
  <w:style w:type="paragraph" w:customStyle="1" w:styleId="0A78F51183D8423B889A2A2F86587F32">
    <w:name w:val="0A78F51183D8423B889A2A2F86587F32"/>
  </w:style>
  <w:style w:type="paragraph" w:customStyle="1" w:styleId="B3F8C5B25C624612979CD5E95A0E72AC">
    <w:name w:val="B3F8C5B25C624612979CD5E95A0E72AC"/>
  </w:style>
  <w:style w:type="paragraph" w:customStyle="1" w:styleId="11BDC06B2440449CAB81255ECFD851AC">
    <w:name w:val="11BDC06B2440449CAB81255ECFD851AC"/>
  </w:style>
  <w:style w:type="paragraph" w:customStyle="1" w:styleId="1EFC632E567D4CC1ABF6FFF569A45FDA">
    <w:name w:val="1EFC632E567D4CC1ABF6FFF569A45FDA"/>
  </w:style>
  <w:style w:type="paragraph" w:customStyle="1" w:styleId="A4D524B9A16D478BBE9D2E571A010B2F">
    <w:name w:val="A4D524B9A16D478BBE9D2E571A010B2F"/>
  </w:style>
  <w:style w:type="paragraph" w:customStyle="1" w:styleId="45FC69D361654AC9BF6EF74A3EB3B9BA">
    <w:name w:val="45FC69D361654AC9BF6EF74A3EB3B9BA"/>
  </w:style>
  <w:style w:type="paragraph" w:customStyle="1" w:styleId="DD3DC5ADFFC4479B98219F5285F9454F">
    <w:name w:val="DD3DC5ADFFC4479B98219F5285F9454F"/>
  </w:style>
  <w:style w:type="paragraph" w:customStyle="1" w:styleId="F0043AF30DA9409AA1EF74335BD5E4F0">
    <w:name w:val="F0043AF30DA9409AA1EF74335BD5E4F0"/>
  </w:style>
  <w:style w:type="paragraph" w:customStyle="1" w:styleId="096401B70DF142B9ACEDA0D4C0BCB515">
    <w:name w:val="096401B70DF142B9ACEDA0D4C0BCB515"/>
  </w:style>
  <w:style w:type="paragraph" w:customStyle="1" w:styleId="EEF3CDC2459243C6968F4A9B58C6990B">
    <w:name w:val="EEF3CDC2459243C6968F4A9B58C6990B"/>
  </w:style>
  <w:style w:type="paragraph" w:customStyle="1" w:styleId="6E285F8FF8E040369CD89B307AEFD03C">
    <w:name w:val="6E285F8FF8E040369CD89B307AEFD03C"/>
  </w:style>
  <w:style w:type="paragraph" w:customStyle="1" w:styleId="7CD4B184F2D4457FBB41AC250BBCBCF0">
    <w:name w:val="7CD4B184F2D4457FBB41AC250BBCBCF0"/>
  </w:style>
  <w:style w:type="paragraph" w:customStyle="1" w:styleId="1A52087A3554460AB54E9E2C5089B3F5">
    <w:name w:val="1A52087A3554460AB54E9E2C5089B3F5"/>
  </w:style>
  <w:style w:type="paragraph" w:customStyle="1" w:styleId="9FF73769555A41CDA3BE3E4AFDC5E3F5">
    <w:name w:val="9FF73769555A41CDA3BE3E4AFDC5E3F5"/>
  </w:style>
  <w:style w:type="paragraph" w:customStyle="1" w:styleId="0CAA2A07397E445D9A7C1D931F269773">
    <w:name w:val="0CAA2A07397E445D9A7C1D931F269773"/>
  </w:style>
  <w:style w:type="paragraph" w:customStyle="1" w:styleId="A271DF7A201B43AC8B03FF157875817E">
    <w:name w:val="A271DF7A201B43AC8B03FF157875817E"/>
  </w:style>
  <w:style w:type="paragraph" w:customStyle="1" w:styleId="BF3FA55A9912468DBE2B6A7395DBCC49">
    <w:name w:val="BF3FA55A9912468DBE2B6A7395DBCC49"/>
  </w:style>
  <w:style w:type="paragraph" w:customStyle="1" w:styleId="6BC0C4C59C4B41299662C340454447F7">
    <w:name w:val="6BC0C4C59C4B41299662C340454447F7"/>
  </w:style>
  <w:style w:type="paragraph" w:customStyle="1" w:styleId="2A68FC43E25D40D5961AB2BE1255AA17">
    <w:name w:val="2A68FC43E25D40D5961AB2BE1255AA17"/>
  </w:style>
  <w:style w:type="paragraph" w:customStyle="1" w:styleId="5CB6545195DC4CDB868A499C3DC15C56">
    <w:name w:val="5CB6545195DC4CDB868A499C3DC15C56"/>
  </w:style>
  <w:style w:type="paragraph" w:customStyle="1" w:styleId="94E68282AF2B4E838039D2D5FCF7EE49">
    <w:name w:val="94E68282AF2B4E838039D2D5FCF7EE49"/>
  </w:style>
  <w:style w:type="paragraph" w:customStyle="1" w:styleId="1765A5E4F9394C2C94E635BA99A07703">
    <w:name w:val="1765A5E4F9394C2C94E635BA99A07703"/>
  </w:style>
  <w:style w:type="paragraph" w:customStyle="1" w:styleId="40B88960FEAE4698B352527B2DB1CF50">
    <w:name w:val="40B88960FEAE4698B352527B2DB1CF50"/>
  </w:style>
  <w:style w:type="paragraph" w:customStyle="1" w:styleId="1526A493C1C14C0FBC1BA2B1E4798315">
    <w:name w:val="1526A493C1C14C0FBC1BA2B1E4798315"/>
  </w:style>
  <w:style w:type="paragraph" w:customStyle="1" w:styleId="66102EC5A376467C8FABC442BBE5A476">
    <w:name w:val="66102EC5A376467C8FABC442BBE5A476"/>
  </w:style>
  <w:style w:type="paragraph" w:customStyle="1" w:styleId="739C8B081DB24ED4B50D4BFDEF402585">
    <w:name w:val="739C8B081DB24ED4B50D4BFDEF402585"/>
  </w:style>
  <w:style w:type="paragraph" w:customStyle="1" w:styleId="A98579F542F447E7AEF7B62868A450BA">
    <w:name w:val="A98579F542F447E7AEF7B62868A450BA"/>
  </w:style>
  <w:style w:type="paragraph" w:customStyle="1" w:styleId="932B7F859976419795E40624804ECFC0">
    <w:name w:val="932B7F859976419795E40624804ECFC0"/>
  </w:style>
  <w:style w:type="paragraph" w:customStyle="1" w:styleId="19085729D4FB4D399F57702AA1F7C9A9">
    <w:name w:val="19085729D4FB4D399F57702AA1F7C9A9"/>
  </w:style>
  <w:style w:type="paragraph" w:customStyle="1" w:styleId="5E1C4861D4554AE8A108BC16BC87BB09">
    <w:name w:val="5E1C4861D4554AE8A108BC16BC87BB09"/>
  </w:style>
  <w:style w:type="paragraph" w:customStyle="1" w:styleId="F77506445D764FBCAE814876C7F864F0">
    <w:name w:val="F77506445D764FBCAE814876C7F864F0"/>
  </w:style>
  <w:style w:type="paragraph" w:customStyle="1" w:styleId="1758BB76E85F4870AFD6B61E8F0D8483">
    <w:name w:val="1758BB76E85F4870AFD6B61E8F0D8483"/>
  </w:style>
  <w:style w:type="paragraph" w:customStyle="1" w:styleId="55B0DCBF840041C2A06C22DBAAFD0DF9">
    <w:name w:val="55B0DCBF840041C2A06C22DBAAFD0DF9"/>
  </w:style>
  <w:style w:type="paragraph" w:customStyle="1" w:styleId="11304CCBA97A4097A275ADA71E2A6A64">
    <w:name w:val="11304CCBA97A4097A275ADA71E2A6A64"/>
  </w:style>
  <w:style w:type="paragraph" w:customStyle="1" w:styleId="0A66EB7B2E344BD68CE3EAB96749B7A0">
    <w:name w:val="0A66EB7B2E344BD68CE3EAB96749B7A0"/>
  </w:style>
  <w:style w:type="paragraph" w:customStyle="1" w:styleId="ED5B6F1FE4FE49118093993B1EE83BAF">
    <w:name w:val="ED5B6F1FE4FE49118093993B1EE83BAF"/>
  </w:style>
  <w:style w:type="paragraph" w:customStyle="1" w:styleId="C6BA40CF4FF947778328BC99CB597A99">
    <w:name w:val="C6BA40CF4FF947778328BC99CB597A99"/>
  </w:style>
  <w:style w:type="paragraph" w:customStyle="1" w:styleId="D3D227B655654CB6B00516EE3EE8918A">
    <w:name w:val="D3D227B655654CB6B00516EE3EE8918A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0BADF6330EA640A39076892041405F96">
    <w:name w:val="0BADF6330EA640A39076892041405F96"/>
  </w:style>
  <w:style w:type="paragraph" w:customStyle="1" w:styleId="79A6426604624A8490F5A415B479DFE0">
    <w:name w:val="79A6426604624A8490F5A415B479DFE0"/>
  </w:style>
  <w:style w:type="paragraph" w:customStyle="1" w:styleId="2DDF181521E840AE9D4E37F96C0663BF">
    <w:name w:val="2DDF181521E840AE9D4E37F96C0663BF"/>
  </w:style>
  <w:style w:type="paragraph" w:customStyle="1" w:styleId="9E1D5ACDDD4744B78A5F9CF1F7C00024">
    <w:name w:val="9E1D5ACDDD4744B78A5F9CF1F7C00024"/>
  </w:style>
  <w:style w:type="paragraph" w:customStyle="1" w:styleId="CA19B3B7D82142C18A500F9B3728211A">
    <w:name w:val="CA19B3B7D82142C18A500F9B3728211A"/>
  </w:style>
  <w:style w:type="paragraph" w:customStyle="1" w:styleId="21B2377E90A5459A968ED918BAD8865E">
    <w:name w:val="21B2377E90A5459A968ED918BAD8865E"/>
  </w:style>
  <w:style w:type="paragraph" w:customStyle="1" w:styleId="33ACE3C229AA4247A3DBEE4FA995C850">
    <w:name w:val="33ACE3C229AA4247A3DBEE4FA995C850"/>
  </w:style>
  <w:style w:type="paragraph" w:customStyle="1" w:styleId="29880B00D7A74DCD95B4C10CAA8C60EF">
    <w:name w:val="29880B00D7A74DCD95B4C10CAA8C60EF"/>
  </w:style>
  <w:style w:type="paragraph" w:customStyle="1" w:styleId="37DDAD7CBABF46B6A5B21B32AF3B4515">
    <w:name w:val="37DDAD7CBABF46B6A5B21B32AF3B4515"/>
  </w:style>
  <w:style w:type="paragraph" w:customStyle="1" w:styleId="6A7C8B05758948708DCC18D9D07FDC6E">
    <w:name w:val="6A7C8B05758948708DCC18D9D07FDC6E"/>
  </w:style>
  <w:style w:type="paragraph" w:customStyle="1" w:styleId="13B9B10CBC794161A12C5A60F7EDA56A">
    <w:name w:val="13B9B10CBC794161A12C5A60F7EDA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2019-11-12T18:34:00Z</dcterms:created>
  <dcterms:modified xsi:type="dcterms:W3CDTF">2019-11-12T18:35:00Z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